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32" w:rsidRDefault="00B12B32" w:rsidP="00E979B0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0;width:83.15pt;height:100.3pt;z-index:-251658240">
            <v:imagedata r:id="rId5" o:title=""/>
          </v:shape>
        </w:pict>
      </w:r>
      <w:r>
        <w:rPr>
          <w:noProof/>
          <w:lang w:val="en-US"/>
        </w:rPr>
        <w:pict>
          <v:shape id="_x0000_s1027" type="#_x0000_t75" style="position:absolute;left:0;text-align:left;margin-left:18pt;margin-top:0;width:83.15pt;height:100.3pt;z-index:-251657216">
            <v:imagedata r:id="rId5" o:title=""/>
          </v:shape>
        </w:pict>
      </w:r>
    </w:p>
    <w:p w:rsidR="00B12B32" w:rsidRDefault="00B12B32" w:rsidP="00E979B0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12B32" w:rsidRDefault="00B12B32" w:rsidP="00E979B0">
      <w:pPr>
        <w:spacing w:after="0"/>
        <w:jc w:val="center"/>
        <w:rPr>
          <w:rFonts w:ascii="Arial" w:hAnsi="Arial" w:cs="Arial"/>
          <w:b/>
        </w:rPr>
      </w:pPr>
      <w:r w:rsidRPr="00E979B0">
        <w:rPr>
          <w:rFonts w:ascii="Arial" w:hAnsi="Arial" w:cs="Arial"/>
          <w:b/>
          <w:sz w:val="36"/>
          <w:szCs w:val="36"/>
          <w:u w:val="single"/>
        </w:rPr>
        <w:t>Student Expectations</w:t>
      </w:r>
      <w:r>
        <w:rPr>
          <w:rFonts w:ascii="Arial" w:hAnsi="Arial" w:cs="Arial"/>
          <w:b/>
          <w:sz w:val="36"/>
          <w:szCs w:val="36"/>
          <w:u w:val="single"/>
        </w:rPr>
        <w:t xml:space="preserve">  </w:t>
      </w:r>
    </w:p>
    <w:p w:rsidR="00B12B32" w:rsidRDefault="00B12B32" w:rsidP="000A4FF6">
      <w:pPr>
        <w:spacing w:after="0"/>
        <w:rPr>
          <w:rFonts w:ascii="Arial" w:hAnsi="Arial" w:cs="Arial"/>
          <w:b/>
        </w:rPr>
      </w:pPr>
    </w:p>
    <w:p w:rsidR="00B12B32" w:rsidRDefault="00B12B32" w:rsidP="000A4FF6">
      <w:pPr>
        <w:spacing w:after="0"/>
        <w:rPr>
          <w:rFonts w:ascii="Arial" w:hAnsi="Arial" w:cs="Arial"/>
          <w:b/>
        </w:rPr>
      </w:pPr>
    </w:p>
    <w:p w:rsidR="00B12B32" w:rsidRDefault="00B12B32" w:rsidP="000A4FF6">
      <w:pPr>
        <w:spacing w:after="0"/>
        <w:rPr>
          <w:rFonts w:ascii="Arial" w:hAnsi="Arial" w:cs="Arial"/>
          <w:b/>
        </w:rPr>
      </w:pPr>
    </w:p>
    <w:p w:rsidR="00B12B32" w:rsidRDefault="00B12B32" w:rsidP="000A4FF6">
      <w:pPr>
        <w:spacing w:after="0"/>
        <w:rPr>
          <w:rFonts w:ascii="Arial" w:hAnsi="Arial" w:cs="Arial"/>
          <w:b/>
        </w:rPr>
      </w:pPr>
    </w:p>
    <w:p w:rsidR="00B12B32" w:rsidRPr="004525F8" w:rsidRDefault="00B12B32" w:rsidP="000A4FF6">
      <w:pPr>
        <w:spacing w:after="0"/>
        <w:rPr>
          <w:rFonts w:ascii="Arial" w:hAnsi="Arial" w:cs="Arial"/>
          <w:b/>
        </w:rPr>
      </w:pPr>
      <w:r w:rsidRPr="004525F8">
        <w:rPr>
          <w:rFonts w:ascii="Arial" w:hAnsi="Arial" w:cs="Arial"/>
          <w:b/>
        </w:rPr>
        <w:t>As a student at Lambton</w:t>
      </w:r>
      <w:r>
        <w:rPr>
          <w:rFonts w:ascii="Arial" w:hAnsi="Arial" w:cs="Arial"/>
          <w:b/>
        </w:rPr>
        <w:t>-</w:t>
      </w:r>
      <w:r w:rsidRPr="004525F8">
        <w:rPr>
          <w:rFonts w:ascii="Arial" w:hAnsi="Arial" w:cs="Arial"/>
          <w:b/>
        </w:rPr>
        <w:t>Kingsway</w:t>
      </w:r>
      <w:r>
        <w:rPr>
          <w:rFonts w:ascii="Arial" w:hAnsi="Arial" w:cs="Arial"/>
          <w:b/>
        </w:rPr>
        <w:t xml:space="preserve"> Junior Middle School</w:t>
      </w:r>
      <w:r w:rsidRPr="004525F8">
        <w:rPr>
          <w:rFonts w:ascii="Arial" w:hAnsi="Arial" w:cs="Arial"/>
          <w:b/>
        </w:rPr>
        <w:t>:</w:t>
      </w:r>
    </w:p>
    <w:p w:rsidR="00B12B32" w:rsidRDefault="00B12B32" w:rsidP="00A441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follow all the TDSB, school and class rules and routines.  </w:t>
      </w:r>
    </w:p>
    <w:p w:rsidR="00B12B32" w:rsidRDefault="00B12B32" w:rsidP="00AA05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do my best and I am polite and courteous to others at all times.</w:t>
      </w:r>
    </w:p>
    <w:p w:rsidR="00B12B32" w:rsidRDefault="00B12B32" w:rsidP="00A441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always keep my hands, feet and other objects to myself.</w:t>
      </w:r>
    </w:p>
    <w:p w:rsidR="00B12B32" w:rsidRDefault="00B12B32" w:rsidP="000A4F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arrive on time and prepared for class. If I am going to be late/absent, I will have a parent/ guardian call the school. If I am late, I will get a late slip.</w:t>
      </w:r>
    </w:p>
    <w:p w:rsidR="00B12B32" w:rsidRDefault="00B12B32" w:rsidP="000A4F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will </w:t>
      </w:r>
      <w:r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bring electronic devices (cell phones, music players) into the classroom. I will leave these things at home unless absolutely necessary. If they must come to school, they will remain in my locker during school hours. I am fully responsible if these objects are lost or stolen.</w:t>
      </w:r>
    </w:p>
    <w:p w:rsidR="00B12B32" w:rsidRDefault="00B12B32" w:rsidP="006E7026">
      <w:pPr>
        <w:pStyle w:val="ListParagraph"/>
        <w:spacing w:after="0"/>
        <w:rPr>
          <w:rFonts w:ascii="Arial" w:hAnsi="Arial" w:cs="Arial"/>
        </w:rPr>
      </w:pPr>
    </w:p>
    <w:p w:rsidR="00B12B32" w:rsidRPr="004525F8" w:rsidRDefault="00B12B32" w:rsidP="006E7026">
      <w:pPr>
        <w:spacing w:after="0"/>
        <w:rPr>
          <w:rFonts w:ascii="Arial" w:hAnsi="Arial" w:cs="Arial"/>
          <w:b/>
        </w:rPr>
      </w:pPr>
      <w:r w:rsidRPr="004525F8">
        <w:rPr>
          <w:rFonts w:ascii="Arial" w:hAnsi="Arial" w:cs="Arial"/>
          <w:b/>
        </w:rPr>
        <w:t>Dress Code:</w:t>
      </w:r>
    </w:p>
    <w:p w:rsidR="00B12B32" w:rsidRPr="006E7026" w:rsidRDefault="00B12B32" w:rsidP="006E70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E7026">
        <w:rPr>
          <w:rFonts w:ascii="Arial" w:hAnsi="Arial" w:cs="Arial"/>
        </w:rPr>
        <w:t>I will dress in an appropriate manner at all times</w:t>
      </w:r>
    </w:p>
    <w:p w:rsidR="00B12B32" w:rsidRPr="006E7026" w:rsidRDefault="00B12B32" w:rsidP="006E70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E7026">
        <w:rPr>
          <w:rFonts w:ascii="Arial" w:hAnsi="Arial" w:cs="Arial"/>
        </w:rPr>
        <w:t>I will not wear attire that has language and/or representations that depict violence, profanity, racial or gender discrimination, or could be seen as</w:t>
      </w:r>
      <w:r>
        <w:rPr>
          <w:rFonts w:ascii="Arial" w:hAnsi="Arial" w:cs="Arial"/>
        </w:rPr>
        <w:t xml:space="preserve"> offensive by any individual or </w:t>
      </w:r>
      <w:r w:rsidRPr="006E7026">
        <w:rPr>
          <w:rFonts w:ascii="Arial" w:hAnsi="Arial" w:cs="Arial"/>
        </w:rPr>
        <w:t>group.</w:t>
      </w:r>
    </w:p>
    <w:p w:rsidR="00B12B32" w:rsidRPr="006E7026" w:rsidRDefault="00B12B32" w:rsidP="006E70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E7026">
        <w:rPr>
          <w:rFonts w:ascii="Arial" w:hAnsi="Arial" w:cs="Arial"/>
        </w:rPr>
        <w:t xml:space="preserve">I will not wear </w:t>
      </w:r>
      <w:r>
        <w:rPr>
          <w:rFonts w:ascii="Arial" w:hAnsi="Arial" w:cs="Arial"/>
        </w:rPr>
        <w:t xml:space="preserve">a </w:t>
      </w:r>
      <w:r w:rsidRPr="006E7026">
        <w:rPr>
          <w:rFonts w:ascii="Arial" w:hAnsi="Arial" w:cs="Arial"/>
        </w:rPr>
        <w:t>hat</w:t>
      </w:r>
      <w:r>
        <w:rPr>
          <w:rFonts w:ascii="Arial" w:hAnsi="Arial" w:cs="Arial"/>
        </w:rPr>
        <w:t>/</w:t>
      </w:r>
      <w:r w:rsidRPr="006E7026">
        <w:rPr>
          <w:rFonts w:ascii="Arial" w:hAnsi="Arial" w:cs="Arial"/>
        </w:rPr>
        <w:t>cap in school. Head gear worn for religious reasons is respected and accepted.</w:t>
      </w:r>
    </w:p>
    <w:p w:rsidR="00B12B32" w:rsidRDefault="00B12B32" w:rsidP="006E70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will dress appropriately for the weather and have a change of footwear for winter use. </w:t>
      </w:r>
    </w:p>
    <w:p w:rsidR="00B12B32" w:rsidRDefault="00B12B32" w:rsidP="006E70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will have appropriate clothing for gym class, or I will not be permitted to participate. </w:t>
      </w:r>
    </w:p>
    <w:p w:rsidR="00B12B32" w:rsidRDefault="00B12B32" w:rsidP="006E7026">
      <w:pPr>
        <w:spacing w:after="0"/>
        <w:rPr>
          <w:rFonts w:ascii="Arial" w:hAnsi="Arial" w:cs="Arial"/>
        </w:rPr>
      </w:pPr>
    </w:p>
    <w:p w:rsidR="00B12B32" w:rsidRPr="004525F8" w:rsidRDefault="00B12B32" w:rsidP="006E7026">
      <w:pPr>
        <w:spacing w:after="0"/>
        <w:rPr>
          <w:rFonts w:ascii="Arial" w:hAnsi="Arial" w:cs="Arial"/>
          <w:b/>
        </w:rPr>
      </w:pPr>
      <w:r w:rsidRPr="004525F8">
        <w:rPr>
          <w:rFonts w:ascii="Arial" w:hAnsi="Arial" w:cs="Arial"/>
          <w:b/>
        </w:rPr>
        <w:t>Movement through the school (including halls and stairways):</w:t>
      </w:r>
    </w:p>
    <w:p w:rsidR="00B12B32" w:rsidRDefault="00B12B32" w:rsidP="006E70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will move in a quiet and orderly manner. I will </w:t>
      </w:r>
      <w:r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run!</w:t>
      </w:r>
    </w:p>
    <w:p w:rsidR="00B12B32" w:rsidRDefault="00B12B32" w:rsidP="006E70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will keep to the right of the hall and stairway at all times.</w:t>
      </w:r>
    </w:p>
    <w:p w:rsidR="00B12B32" w:rsidRDefault="00B12B32" w:rsidP="006E70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will stay with the flow of my class and I will keep up with the teacher.</w:t>
      </w:r>
    </w:p>
    <w:p w:rsidR="00B12B32" w:rsidRDefault="00B12B32" w:rsidP="006E70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will enter the gym/ lab/ classroom only with direct permission from a teacher and only when a teacher is present.</w:t>
      </w:r>
    </w:p>
    <w:p w:rsidR="00B12B32" w:rsidRDefault="00B12B32" w:rsidP="006E70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will try to limit bathroom and water breaks to recess and lunch. If I must go during class time, I will go quickly and quietly and return immediately to class.</w:t>
      </w:r>
    </w:p>
    <w:p w:rsidR="00B12B32" w:rsidRDefault="00B12B32" w:rsidP="006E70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will never go anywhere in the school on my own. I will always take a buddy with me.</w:t>
      </w:r>
    </w:p>
    <w:p w:rsidR="00B12B32" w:rsidRDefault="00B12B32" w:rsidP="006E70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will leave the school immediately when dismissed at recess, lunch, and at the end of the day. </w:t>
      </w:r>
    </w:p>
    <w:p w:rsidR="00B12B32" w:rsidRDefault="00B12B32" w:rsidP="006E70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will not enter the school during recess, lunch or non-school hours without expressed permission.</w:t>
      </w:r>
    </w:p>
    <w:p w:rsidR="00B12B32" w:rsidRDefault="00B12B32" w:rsidP="004525F8">
      <w:pPr>
        <w:spacing w:after="0"/>
        <w:rPr>
          <w:rFonts w:ascii="Arial" w:hAnsi="Arial" w:cs="Arial"/>
        </w:rPr>
      </w:pPr>
    </w:p>
    <w:p w:rsidR="00B12B32" w:rsidRPr="004525F8" w:rsidRDefault="00B12B32" w:rsidP="004525F8">
      <w:pPr>
        <w:spacing w:after="0"/>
        <w:rPr>
          <w:rFonts w:ascii="Arial" w:hAnsi="Arial" w:cs="Arial"/>
          <w:b/>
        </w:rPr>
      </w:pPr>
      <w:r w:rsidRPr="004525F8">
        <w:rPr>
          <w:rFonts w:ascii="Arial" w:hAnsi="Arial" w:cs="Arial"/>
          <w:b/>
        </w:rPr>
        <w:t>Locks and Lockers:</w:t>
      </w:r>
    </w:p>
    <w:p w:rsidR="00B12B32" w:rsidRDefault="00B12B32" w:rsidP="004525F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I have a locker, I must use a lock or clip. I will keep my locker closed at all times. I will give my locker combination to my teacher and </w:t>
      </w:r>
      <w:r w:rsidRPr="00C03C07">
        <w:rPr>
          <w:rFonts w:ascii="Arial" w:hAnsi="Arial" w:cs="Arial"/>
          <w:b/>
        </w:rPr>
        <w:t>no one else</w:t>
      </w:r>
      <w:r>
        <w:rPr>
          <w:rFonts w:ascii="Arial" w:hAnsi="Arial" w:cs="Arial"/>
        </w:rPr>
        <w:t>.</w:t>
      </w:r>
    </w:p>
    <w:p w:rsidR="00B12B32" w:rsidRPr="004525F8" w:rsidRDefault="00B12B32" w:rsidP="004525F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fully responsible for the condition of my locker and its contents.</w:t>
      </w:r>
    </w:p>
    <w:sectPr w:rsidR="00B12B32" w:rsidRPr="004525F8" w:rsidSect="00A441B1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857"/>
    <w:multiLevelType w:val="hybridMultilevel"/>
    <w:tmpl w:val="25020B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12983"/>
    <w:multiLevelType w:val="hybridMultilevel"/>
    <w:tmpl w:val="3E4C5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5A72"/>
    <w:multiLevelType w:val="hybridMultilevel"/>
    <w:tmpl w:val="FD5EB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12516"/>
    <w:multiLevelType w:val="hybridMultilevel"/>
    <w:tmpl w:val="CA608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74253"/>
    <w:multiLevelType w:val="hybridMultilevel"/>
    <w:tmpl w:val="54C2E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FF6"/>
    <w:rsid w:val="000816A0"/>
    <w:rsid w:val="000A4FF6"/>
    <w:rsid w:val="00123289"/>
    <w:rsid w:val="00241CA4"/>
    <w:rsid w:val="00252BE0"/>
    <w:rsid w:val="002B1DCC"/>
    <w:rsid w:val="00363DAB"/>
    <w:rsid w:val="003F680B"/>
    <w:rsid w:val="004525F8"/>
    <w:rsid w:val="00576C0B"/>
    <w:rsid w:val="0065619E"/>
    <w:rsid w:val="006E7026"/>
    <w:rsid w:val="00740049"/>
    <w:rsid w:val="009C2A6B"/>
    <w:rsid w:val="00A441B1"/>
    <w:rsid w:val="00AA05A0"/>
    <w:rsid w:val="00AD0B9C"/>
    <w:rsid w:val="00B12B32"/>
    <w:rsid w:val="00B542E6"/>
    <w:rsid w:val="00C03C07"/>
    <w:rsid w:val="00D379BC"/>
    <w:rsid w:val="00E0169E"/>
    <w:rsid w:val="00E3495B"/>
    <w:rsid w:val="00E979B0"/>
    <w:rsid w:val="00F0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9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346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student at Lambton Kingsway Junior Middle School:</dc:title>
  <dc:subject/>
  <dc:creator>Alistair</dc:creator>
  <cp:keywords/>
  <dc:description/>
  <cp:lastModifiedBy>User</cp:lastModifiedBy>
  <cp:revision>4</cp:revision>
  <cp:lastPrinted>2010-05-19T19:25:00Z</cp:lastPrinted>
  <dcterms:created xsi:type="dcterms:W3CDTF">2010-05-19T16:43:00Z</dcterms:created>
  <dcterms:modified xsi:type="dcterms:W3CDTF">2010-05-20T12:05:00Z</dcterms:modified>
</cp:coreProperties>
</file>